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D1" w:rsidRDefault="00633DD1" w:rsidP="003B014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0147">
        <w:rPr>
          <w:rFonts w:ascii="Times New Roman" w:hAnsi="Times New Roman"/>
          <w:b/>
          <w:bCs/>
          <w:sz w:val="28"/>
          <w:szCs w:val="28"/>
        </w:rPr>
        <w:t>Конкурс городов России «Города для детей.2019»</w:t>
      </w:r>
    </w:p>
    <w:p w:rsidR="00633DD1" w:rsidRPr="003B0147" w:rsidRDefault="00633DD1" w:rsidP="003B014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 Кунгур</w:t>
      </w:r>
    </w:p>
    <w:p w:rsidR="00633DD1" w:rsidRPr="003B0147" w:rsidRDefault="00633DD1" w:rsidP="003B0147">
      <w:pPr>
        <w:jc w:val="center"/>
        <w:rPr>
          <w:rFonts w:ascii="Times New Roman" w:hAnsi="Times New Roman"/>
          <w:b/>
          <w:sz w:val="28"/>
          <w:szCs w:val="28"/>
        </w:rPr>
      </w:pPr>
      <w:r w:rsidRPr="003B0147">
        <w:rPr>
          <w:rFonts w:ascii="Times New Roman" w:hAnsi="Times New Roman"/>
          <w:b/>
          <w:sz w:val="28"/>
          <w:szCs w:val="28"/>
        </w:rPr>
        <w:t xml:space="preserve">Отчет по конкурсному заданию № 3: </w:t>
      </w:r>
    </w:p>
    <w:p w:rsidR="00633DD1" w:rsidRPr="003B0147" w:rsidRDefault="00633DD1" w:rsidP="00B9457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B01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Фотоконкурс «Вместе с папой веселей и интересней»</w:t>
      </w:r>
    </w:p>
    <w:p w:rsidR="00633DD1" w:rsidRPr="00CB7331" w:rsidRDefault="00633DD1" w:rsidP="00B94574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3DD1" w:rsidRPr="00CB7331" w:rsidRDefault="00633DD1" w:rsidP="007B5FAF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7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Конкурсы в социальных сетях набирают обороты. Тем самым мы увеличиваем подписчиков нашей группы и посещаемость нашей страницы в ВКОНТАКТЕ.</w:t>
      </w:r>
    </w:p>
    <w:p w:rsidR="00633DD1" w:rsidRPr="00CB7331" w:rsidRDefault="00633DD1" w:rsidP="007B5FAF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7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Фотоконкурс "Вместе с папой веселей и интересней!»  был посвящён дню отцов, который отмечается16 июня.</w:t>
      </w:r>
    </w:p>
    <w:p w:rsidR="00633DD1" w:rsidRDefault="00633DD1" w:rsidP="007B5FAF">
      <w:pPr>
        <w:spacing w:after="0"/>
        <w:rPr>
          <w:rFonts w:ascii="Times New Roman" w:hAnsi="Times New Roman"/>
          <w:sz w:val="28"/>
          <w:szCs w:val="28"/>
        </w:rPr>
      </w:pPr>
      <w:r w:rsidRPr="00CB7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участия в конкурсе было необходимо: </w:t>
      </w:r>
      <w:r w:rsidRPr="00CB7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*быть участником нашей группы;</w:t>
      </w:r>
      <w:r w:rsidRPr="00CB7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*выложить счастливое фото папы с ребёнком за совместным занятием;</w:t>
      </w:r>
      <w:r w:rsidRPr="00CB7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*придумать название и подписать, как вы проводите время вместе.</w:t>
      </w:r>
      <w:r w:rsidRPr="00CB7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CB7331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Участники загружали в альбом фотографии, а потом с помощью голосования мы выбирали лучшего.</w:t>
      </w:r>
      <w:r w:rsidRPr="00CB7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CB7331">
        <w:rPr>
          <w:rFonts w:ascii="Times New Roman" w:hAnsi="Times New Roman"/>
          <w:sz w:val="28"/>
          <w:szCs w:val="28"/>
        </w:rPr>
        <w:t>По итогам голосования определился победитель, им стала Светлана Шаламова, которой торжественно вручили подарочный сертификат от нашего спонсора игровой комнаты «Веселяндия».</w:t>
      </w:r>
    </w:p>
    <w:p w:rsidR="00633DD1" w:rsidRDefault="00633DD1" w:rsidP="007B5F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победителя</w:t>
      </w:r>
    </w:p>
    <w:p w:rsidR="00633DD1" w:rsidRPr="00932033" w:rsidRDefault="00633DD1" w:rsidP="007B5FAF">
      <w:pPr>
        <w:spacing w:after="0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932033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254.25pt">
            <v:imagedata r:id="rId4" o:title=""/>
          </v:shape>
        </w:pict>
      </w:r>
    </w:p>
    <w:sectPr w:rsidR="00633DD1" w:rsidRPr="00932033" w:rsidSect="00A4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1A"/>
    <w:rsid w:val="00093425"/>
    <w:rsid w:val="001B463A"/>
    <w:rsid w:val="003B0147"/>
    <w:rsid w:val="00633DD1"/>
    <w:rsid w:val="007B5FAF"/>
    <w:rsid w:val="00932033"/>
    <w:rsid w:val="009F17D4"/>
    <w:rsid w:val="00A26709"/>
    <w:rsid w:val="00A46589"/>
    <w:rsid w:val="00AC7B1A"/>
    <w:rsid w:val="00B603C9"/>
    <w:rsid w:val="00B94574"/>
    <w:rsid w:val="00BB3C26"/>
    <w:rsid w:val="00CB7331"/>
    <w:rsid w:val="00CD59C5"/>
    <w:rsid w:val="00CE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AC7B1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130</Words>
  <Characters>744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2019-10-11T04:02:00Z</dcterms:created>
  <dcterms:modified xsi:type="dcterms:W3CDTF">2019-10-16T08:16:00Z</dcterms:modified>
</cp:coreProperties>
</file>